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4825" w14:textId="77777777" w:rsidR="00E82E76" w:rsidRDefault="008650A7">
      <w:r>
        <w:rPr>
          <w:noProof/>
        </w:rPr>
        <w:drawing>
          <wp:anchor distT="0" distB="0" distL="114300" distR="114300" simplePos="0" relativeHeight="251659264" behindDoc="1" locked="0" layoutInCell="1" allowOverlap="1" wp14:anchorId="3D81D89F" wp14:editId="396024B4">
            <wp:simplePos x="0" y="0"/>
            <wp:positionH relativeFrom="column">
              <wp:posOffset>-307799</wp:posOffset>
            </wp:positionH>
            <wp:positionV relativeFrom="paragraph">
              <wp:posOffset>-361149</wp:posOffset>
            </wp:positionV>
            <wp:extent cx="2369820" cy="802640"/>
            <wp:effectExtent l="0" t="0" r="508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B8257" w14:textId="77777777" w:rsidR="008650A7" w:rsidRDefault="008650A7"/>
    <w:p w14:paraId="440427B6" w14:textId="77777777" w:rsidR="008650A7" w:rsidRDefault="008650A7"/>
    <w:p w14:paraId="6E743E5E" w14:textId="77777777" w:rsidR="008650A7" w:rsidRDefault="008650A7"/>
    <w:p w14:paraId="7C898066" w14:textId="77777777" w:rsidR="00D3523A" w:rsidRDefault="00D3523A"/>
    <w:p w14:paraId="420FCAC1" w14:textId="77777777" w:rsidR="00D3523A" w:rsidRDefault="00D3523A"/>
    <w:p w14:paraId="72E23822" w14:textId="77777777" w:rsidR="008650A7" w:rsidRDefault="00EF718C" w:rsidP="008650A7">
      <w:pPr>
        <w:pStyle w:val="Heading1"/>
      </w:pPr>
      <w:r>
        <w:t xml:space="preserve">Checklist of </w:t>
      </w:r>
      <w:r w:rsidR="002529F1">
        <w:t xml:space="preserve">Desired </w:t>
      </w:r>
      <w:r>
        <w:t>Outcomes</w:t>
      </w:r>
    </w:p>
    <w:p w14:paraId="6B907160" w14:textId="77777777" w:rsidR="008650A7" w:rsidRDefault="008650A7"/>
    <w:p w14:paraId="1F5A67FD" w14:textId="77777777" w:rsidR="00D3523A" w:rsidRDefault="00D3523A" w:rsidP="00D3523A">
      <w:pPr>
        <w:pStyle w:val="Checklistcontent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>
        <w:instrText xml:space="preserve"> FORMCHECKBOX </w:instrText>
      </w:r>
      <w:r w:rsidR="00876ED2">
        <w:fldChar w:fldCharType="separate"/>
      </w:r>
      <w:r>
        <w:fldChar w:fldCharType="end"/>
      </w:r>
      <w:bookmarkEnd w:id="0"/>
      <w:r>
        <w:tab/>
      </w:r>
      <w:r w:rsidR="00491B8D">
        <w:t>Implementation team is functioning well</w:t>
      </w:r>
    </w:p>
    <w:p w14:paraId="6A540EFA" w14:textId="77777777" w:rsidR="00491B8D" w:rsidRPr="00491B8D" w:rsidRDefault="00D3523A" w:rsidP="00491B8D">
      <w:pPr>
        <w:pStyle w:val="Checklistcontent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876ED2">
        <w:fldChar w:fldCharType="separate"/>
      </w:r>
      <w:r>
        <w:fldChar w:fldCharType="end"/>
      </w:r>
      <w:bookmarkEnd w:id="1"/>
      <w:r>
        <w:tab/>
      </w:r>
      <w:r w:rsidR="00491B8D" w:rsidRPr="00491B8D">
        <w:t>Majority of practitioners are trained in the program/practice</w:t>
      </w:r>
    </w:p>
    <w:p w14:paraId="35CF8442" w14:textId="77777777" w:rsidR="00D3523A" w:rsidRPr="00D3523A" w:rsidRDefault="00D3523A" w:rsidP="00491B8D">
      <w:pPr>
        <w:pStyle w:val="Checklistcontent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876ED2">
        <w:fldChar w:fldCharType="separate"/>
      </w:r>
      <w:r>
        <w:fldChar w:fldCharType="end"/>
      </w:r>
      <w:bookmarkEnd w:id="2"/>
      <w:r>
        <w:tab/>
      </w:r>
      <w:r w:rsidR="00491B8D" w:rsidRPr="00491B8D">
        <w:t>Infrastructure is in place to support coaching to effectively develop competencies required to use the program/practice</w:t>
      </w:r>
    </w:p>
    <w:p w14:paraId="75119FFB" w14:textId="77777777" w:rsidR="00D3523A" w:rsidRPr="00491B8D" w:rsidRDefault="00491B8D" w:rsidP="00491B8D">
      <w:pPr>
        <w:pStyle w:val="Checklistcontent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ED2">
        <w:fldChar w:fldCharType="separate"/>
      </w:r>
      <w:r>
        <w:fldChar w:fldCharType="end"/>
      </w:r>
      <w:r>
        <w:tab/>
      </w:r>
      <w:r w:rsidRPr="00491B8D">
        <w:t>Fidelity measure and criteria are established for the program/practice</w:t>
      </w:r>
    </w:p>
    <w:p w14:paraId="40334F61" w14:textId="77777777" w:rsidR="00491B8D" w:rsidRPr="00491B8D" w:rsidRDefault="00491B8D" w:rsidP="00491B8D">
      <w:pPr>
        <w:pStyle w:val="Checklistcontent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6ED2">
        <w:fldChar w:fldCharType="separate"/>
      </w:r>
      <w:r>
        <w:fldChar w:fldCharType="end"/>
      </w:r>
      <w:r>
        <w:tab/>
      </w:r>
      <w:r w:rsidRPr="00491B8D">
        <w:t>Infrastructure is in place to collect, analyze, and use data (i.e., fidelity, program/process, outcome) to continuously improve use of the program or practice</w:t>
      </w:r>
    </w:p>
    <w:p w14:paraId="0B7904FF" w14:textId="77777777" w:rsidR="00491B8D" w:rsidRPr="00491B8D" w:rsidRDefault="00491B8D" w:rsidP="00491B8D">
      <w:pPr>
        <w:pStyle w:val="Checklistcontent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ED2">
        <w:fldChar w:fldCharType="separate"/>
      </w:r>
      <w:r>
        <w:fldChar w:fldCharType="end"/>
      </w:r>
      <w:r>
        <w:tab/>
      </w:r>
      <w:r w:rsidRPr="00491B8D">
        <w:t>Staff have access to data infrastructure and are equipped to use it</w:t>
      </w:r>
    </w:p>
    <w:p w14:paraId="3CC16C6D" w14:textId="77777777" w:rsidR="00491B8D" w:rsidRPr="00D3523A" w:rsidRDefault="00491B8D" w:rsidP="00491B8D">
      <w:pPr>
        <w:pStyle w:val="Checklistcontent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ED2">
        <w:fldChar w:fldCharType="separate"/>
      </w:r>
      <w:r>
        <w:fldChar w:fldCharType="end"/>
      </w:r>
      <w:r>
        <w:tab/>
      </w:r>
      <w:r w:rsidRPr="00491B8D">
        <w:t>Policies and procedures to support use of the program/practice are in place and understood by practitioners, leaders, community partners, and stakeholders</w:t>
      </w:r>
    </w:p>
    <w:p w14:paraId="63695781" w14:textId="77777777" w:rsidR="00491B8D" w:rsidRPr="00491B8D" w:rsidRDefault="00491B8D" w:rsidP="00491B8D">
      <w:pPr>
        <w:pStyle w:val="Checklistcontent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ED2">
        <w:fldChar w:fldCharType="separate"/>
      </w:r>
      <w:r>
        <w:fldChar w:fldCharType="end"/>
      </w:r>
      <w:r>
        <w:tab/>
      </w:r>
      <w:r w:rsidRPr="00491B8D">
        <w:t>Bi-directional communication is taking place among stakeholders including community partners, individuals and families, practitioners, supervisors and leaders</w:t>
      </w:r>
    </w:p>
    <w:p w14:paraId="5B4EDBC2" w14:textId="77777777" w:rsidR="00491B8D" w:rsidRPr="00D3523A" w:rsidRDefault="00491B8D" w:rsidP="00491B8D">
      <w:pPr>
        <w:pStyle w:val="Checklistcontent"/>
        <w:rPr>
          <w:rFonts w:ascii="Times New Roman" w:hAnsi="Times New Roman"/>
          <w:sz w:val="24"/>
          <w:szCs w:val="24"/>
        </w:rPr>
      </w:pPr>
    </w:p>
    <w:p w14:paraId="7B5190E4" w14:textId="77777777" w:rsidR="00491B8D" w:rsidRPr="00D3523A" w:rsidRDefault="00491B8D" w:rsidP="00D3523A">
      <w:pPr>
        <w:pStyle w:val="Checklistcontent"/>
        <w:rPr>
          <w:rFonts w:ascii="Times New Roman" w:hAnsi="Times New Roman"/>
          <w:sz w:val="24"/>
          <w:szCs w:val="24"/>
        </w:rPr>
      </w:pPr>
    </w:p>
    <w:p w14:paraId="03307EDB" w14:textId="77777777" w:rsidR="00D3523A" w:rsidRPr="00D3523A" w:rsidRDefault="00D3523A" w:rsidP="00D3523A">
      <w:pPr>
        <w:pStyle w:val="Checklistcontent"/>
        <w:rPr>
          <w:rFonts w:ascii="Times New Roman" w:hAnsi="Times New Roman"/>
          <w:sz w:val="24"/>
          <w:szCs w:val="24"/>
        </w:rPr>
      </w:pPr>
    </w:p>
    <w:p w14:paraId="767F4D21" w14:textId="77777777" w:rsidR="00D3523A" w:rsidRDefault="00D3523A" w:rsidP="00D3523A">
      <w:pPr>
        <w:spacing w:after="240" w:line="240" w:lineRule="auto"/>
        <w:ind w:left="547" w:hanging="547"/>
        <w:rPr>
          <w:rFonts w:ascii="Roboto Slab" w:eastAsia="Times New Roman" w:hAnsi="Roboto Slab" w:cs="Times New Roman"/>
          <w:color w:val="313537"/>
          <w:sz w:val="26"/>
          <w:szCs w:val="26"/>
          <w:shd w:val="clear" w:color="auto" w:fill="FFFFFF"/>
          <w:lang w:val="en-US"/>
        </w:rPr>
      </w:pPr>
    </w:p>
    <w:p w14:paraId="0CBEE653" w14:textId="77777777" w:rsidR="00D3523A" w:rsidRPr="00D3523A" w:rsidRDefault="00D3523A" w:rsidP="00D352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96C7F6" w14:textId="77777777" w:rsidR="008650A7" w:rsidRDefault="008650A7"/>
    <w:sectPr w:rsidR="008650A7" w:rsidSect="00D3523A">
      <w:footerReference w:type="default" r:id="rId8"/>
      <w:pgSz w:w="12240" w:h="15840"/>
      <w:pgMar w:top="155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7E4C5" w14:textId="77777777" w:rsidR="00876ED2" w:rsidRDefault="00876ED2" w:rsidP="00D3523A">
      <w:pPr>
        <w:spacing w:line="240" w:lineRule="auto"/>
      </w:pPr>
      <w:r>
        <w:separator/>
      </w:r>
    </w:p>
  </w:endnote>
  <w:endnote w:type="continuationSeparator" w:id="0">
    <w:p w14:paraId="0F0128B2" w14:textId="77777777" w:rsidR="00876ED2" w:rsidRDefault="00876ED2" w:rsidP="00D35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48B2B" w14:textId="77777777" w:rsidR="00D3523A" w:rsidRDefault="00D3523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FCD71B" wp14:editId="1AD51076">
          <wp:simplePos x="0" y="0"/>
          <wp:positionH relativeFrom="column">
            <wp:posOffset>3213735</wp:posOffset>
          </wp:positionH>
          <wp:positionV relativeFrom="paragraph">
            <wp:posOffset>-2966546</wp:posOffset>
          </wp:positionV>
          <wp:extent cx="4719457" cy="4788861"/>
          <wp:effectExtent l="0" t="0" r="508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457" cy="4788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09DEA" w14:textId="77777777" w:rsidR="00876ED2" w:rsidRDefault="00876ED2" w:rsidP="00D3523A">
      <w:pPr>
        <w:spacing w:line="240" w:lineRule="auto"/>
      </w:pPr>
      <w:r>
        <w:separator/>
      </w:r>
    </w:p>
  </w:footnote>
  <w:footnote w:type="continuationSeparator" w:id="0">
    <w:p w14:paraId="04A2B33C" w14:textId="77777777" w:rsidR="00876ED2" w:rsidRDefault="00876ED2" w:rsidP="00D352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96"/>
    <w:rsid w:val="002529F1"/>
    <w:rsid w:val="00356BFB"/>
    <w:rsid w:val="00491B8D"/>
    <w:rsid w:val="00495D25"/>
    <w:rsid w:val="00814753"/>
    <w:rsid w:val="008650A7"/>
    <w:rsid w:val="00876ED2"/>
    <w:rsid w:val="00A10759"/>
    <w:rsid w:val="00D3523A"/>
    <w:rsid w:val="00E35B96"/>
    <w:rsid w:val="00E810E7"/>
    <w:rsid w:val="00E82E76"/>
    <w:rsid w:val="00E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FE424"/>
  <w15:chartTrackingRefBased/>
  <w15:docId w15:val="{48FFF0F2-B002-CA4D-82F4-338E0C2C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A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0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650A7"/>
    <w:rPr>
      <w:rFonts w:asciiTheme="majorHAnsi" w:eastAsiaTheme="majorEastAsia" w:hAnsiTheme="majorHAnsi" w:cstheme="majorBidi"/>
      <w:color w:val="1F3763" w:themeColor="accent1" w:themeShade="7F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8650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D3523A"/>
    <w:pPr>
      <w:tabs>
        <w:tab w:val="center" w:pos="4680"/>
        <w:tab w:val="right" w:pos="9360"/>
      </w:tabs>
      <w:spacing w:line="240" w:lineRule="auto"/>
    </w:pPr>
  </w:style>
  <w:style w:type="paragraph" w:customStyle="1" w:styleId="Checklistcontent">
    <w:name w:val="Checklist content"/>
    <w:basedOn w:val="Normal"/>
    <w:qFormat/>
    <w:rsid w:val="00D3523A"/>
    <w:pPr>
      <w:spacing w:after="240" w:line="240" w:lineRule="auto"/>
      <w:ind w:left="547" w:hanging="547"/>
    </w:pPr>
    <w:rPr>
      <w:rFonts w:asciiTheme="minorHAnsi" w:eastAsia="Times New Roman" w:hAnsiTheme="minorHAnsi" w:cs="Times New Roman"/>
      <w:color w:val="313537"/>
      <w:sz w:val="26"/>
      <w:szCs w:val="26"/>
      <w:shd w:val="clear" w:color="auto" w:fill="FFFF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523A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352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3A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sfarmer/Downloads/Checklist%20of%20Desired%20Outco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of Desired Outcomes.dotx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Farmer, Sophia Sullivan</cp:lastModifiedBy>
  <cp:revision>1</cp:revision>
  <dcterms:created xsi:type="dcterms:W3CDTF">2021-06-28T12:24:00Z</dcterms:created>
  <dcterms:modified xsi:type="dcterms:W3CDTF">2021-06-28T12:24:00Z</dcterms:modified>
</cp:coreProperties>
</file>